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7142" w14:textId="77777777" w:rsidR="00865C93" w:rsidRPr="002007B0" w:rsidRDefault="002007B0" w:rsidP="001B41FF">
      <w:pPr>
        <w:pStyle w:val="Name"/>
        <w:jc w:val="center"/>
        <w:rPr>
          <w:rFonts w:ascii="Verdana" w:hAnsi="Verdana"/>
        </w:rPr>
      </w:pPr>
      <w:r w:rsidRPr="002007B0">
        <w:rPr>
          <w:rFonts w:ascii="Verdana" w:hAnsi="Verdana"/>
        </w:rPr>
        <w:t>LAURA ROWAN</w:t>
      </w:r>
    </w:p>
    <w:p w14:paraId="32BA3BF9" w14:textId="6D0F3862" w:rsidR="002007B0" w:rsidRDefault="00284515" w:rsidP="001B41FF">
      <w:pPr>
        <w:pStyle w:val="ContactInfo"/>
        <w:jc w:val="center"/>
        <w:rPr>
          <w:rStyle w:val="Hyperlink"/>
          <w:rFonts w:ascii="Verdana" w:hAnsi="Verdana"/>
        </w:rPr>
      </w:pPr>
      <w:r>
        <w:fldChar w:fldCharType="begin"/>
      </w:r>
      <w:r>
        <w:instrText xml:space="preserve"> HYPERLINK "mailto:lpkw2005@gmail.com" </w:instrText>
      </w:r>
      <w:r>
        <w:fldChar w:fldCharType="separate"/>
      </w:r>
      <w:r w:rsidR="002007B0" w:rsidRPr="002007B0">
        <w:rPr>
          <w:rStyle w:val="Hyperlink"/>
          <w:rFonts w:ascii="Verdana" w:hAnsi="Verdana"/>
        </w:rPr>
        <w:t>lpkw2005@gmail.com</w:t>
      </w:r>
      <w:r>
        <w:rPr>
          <w:rStyle w:val="Hyperlink"/>
          <w:rFonts w:ascii="Verdana" w:hAnsi="Verdana"/>
        </w:rPr>
        <w:fldChar w:fldCharType="end"/>
      </w:r>
    </w:p>
    <w:p w14:paraId="2D9B88E4" w14:textId="77777777" w:rsidR="00587BD6" w:rsidRPr="002007B0" w:rsidRDefault="00284515" w:rsidP="00FA54EE">
      <w:pPr>
        <w:pStyle w:val="Heading1"/>
        <w:rPr>
          <w:rFonts w:ascii="Verdana" w:hAnsi="Verdana"/>
        </w:rPr>
      </w:pPr>
      <w:sdt>
        <w:sdtPr>
          <w:rPr>
            <w:rFonts w:ascii="Verdana" w:hAnsi="Verdana"/>
            <w:sz w:val="28"/>
            <w:szCs w:val="28"/>
          </w:rPr>
          <w:id w:val="-819804518"/>
          <w:placeholder>
            <w:docPart w:val="3763F993F3EC4A4AB414488220FAC387"/>
          </w:placeholder>
          <w:temporary/>
          <w:showingPlcHdr/>
          <w15:appearance w15:val="hidden"/>
        </w:sdtPr>
        <w:sdtEndPr>
          <w:rPr>
            <w:sz w:val="26"/>
            <w:szCs w:val="22"/>
          </w:rPr>
        </w:sdtEndPr>
        <w:sdtContent>
          <w:r w:rsidR="00587BD6" w:rsidRPr="002007B0">
            <w:rPr>
              <w:rFonts w:ascii="Verdana" w:hAnsi="Verdana"/>
              <w:sz w:val="28"/>
              <w:szCs w:val="28"/>
            </w:rPr>
            <w:t>Skills Summary</w:t>
          </w:r>
        </w:sdtContent>
      </w:sdt>
    </w:p>
    <w:p w14:paraId="7EE5804E" w14:textId="7BF2EB1A" w:rsidR="00E41C8B" w:rsidRPr="00E41C8B" w:rsidRDefault="0006698A" w:rsidP="00023A18">
      <w:pPr>
        <w:spacing w:after="180"/>
        <w:rPr>
          <w:rFonts w:ascii="Verdana" w:hAnsi="Verdana"/>
          <w:sz w:val="24"/>
          <w:szCs w:val="24"/>
        </w:rPr>
      </w:pPr>
      <w:r w:rsidRPr="00E41C8B">
        <w:rPr>
          <w:rFonts w:ascii="Verdana" w:hAnsi="Verdana"/>
          <w:sz w:val="24"/>
          <w:szCs w:val="24"/>
        </w:rPr>
        <w:t xml:space="preserve">I have a strong background in </w:t>
      </w:r>
      <w:r w:rsidR="00D616FC" w:rsidRPr="00E41C8B">
        <w:rPr>
          <w:rFonts w:ascii="Verdana" w:hAnsi="Verdana"/>
          <w:sz w:val="24"/>
          <w:szCs w:val="24"/>
        </w:rPr>
        <w:t xml:space="preserve">web development, research, </w:t>
      </w:r>
      <w:r w:rsidRPr="00E41C8B">
        <w:rPr>
          <w:rFonts w:ascii="Verdana" w:hAnsi="Verdana"/>
          <w:sz w:val="24"/>
          <w:szCs w:val="24"/>
        </w:rPr>
        <w:t xml:space="preserve">and </w:t>
      </w:r>
      <w:r w:rsidR="005C0204" w:rsidRPr="00E41C8B">
        <w:rPr>
          <w:rFonts w:ascii="Verdana" w:hAnsi="Verdana"/>
          <w:sz w:val="24"/>
          <w:szCs w:val="24"/>
        </w:rPr>
        <w:t xml:space="preserve">administrative </w:t>
      </w:r>
      <w:r w:rsidR="00D616FC" w:rsidRPr="00E41C8B">
        <w:rPr>
          <w:rFonts w:ascii="Verdana" w:hAnsi="Verdana"/>
          <w:sz w:val="24"/>
          <w:szCs w:val="24"/>
        </w:rPr>
        <w:t>skills</w:t>
      </w:r>
      <w:r w:rsidRPr="00E41C8B">
        <w:rPr>
          <w:rFonts w:ascii="Verdana" w:hAnsi="Verdana"/>
          <w:sz w:val="24"/>
          <w:szCs w:val="24"/>
        </w:rPr>
        <w:t xml:space="preserve">. </w:t>
      </w:r>
      <w:r w:rsidR="008363FD" w:rsidRPr="00E41C8B">
        <w:rPr>
          <w:rFonts w:ascii="Verdana" w:hAnsi="Verdana"/>
          <w:sz w:val="24"/>
          <w:szCs w:val="24"/>
        </w:rPr>
        <w:t xml:space="preserve">I enjoy working with a variety of people and managing multiple projects. </w:t>
      </w:r>
    </w:p>
    <w:p w14:paraId="0C5DABA4" w14:textId="3C861522" w:rsidR="002007B0" w:rsidRPr="00E41C8B" w:rsidRDefault="00023A18" w:rsidP="00023A18">
      <w:pPr>
        <w:spacing w:after="180"/>
        <w:rPr>
          <w:rFonts w:ascii="Verdana" w:hAnsi="Verdana"/>
        </w:rPr>
      </w:pPr>
      <w:r>
        <w:rPr>
          <w:rFonts w:ascii="Verdana" w:hAnsi="Verdana" w:cs="Verdana"/>
          <w:b/>
          <w:color w:val="auto"/>
          <w:sz w:val="28"/>
          <w:szCs w:val="28"/>
        </w:rPr>
        <w:br/>
      </w:r>
      <w:r w:rsidR="002007B0" w:rsidRPr="002007B0">
        <w:rPr>
          <w:rFonts w:ascii="Verdana" w:hAnsi="Verdana" w:cs="Verdana"/>
          <w:b/>
          <w:color w:val="auto"/>
          <w:sz w:val="28"/>
          <w:szCs w:val="28"/>
        </w:rPr>
        <w:t>E</w:t>
      </w:r>
      <w:r w:rsidR="00587BD6">
        <w:rPr>
          <w:rFonts w:ascii="Verdana" w:hAnsi="Verdana" w:cs="Verdana"/>
          <w:b/>
          <w:color w:val="auto"/>
          <w:sz w:val="28"/>
          <w:szCs w:val="28"/>
        </w:rPr>
        <w:t>mployment</w:t>
      </w:r>
      <w:r w:rsidR="002007B0" w:rsidRPr="002007B0">
        <w:rPr>
          <w:rFonts w:ascii="Verdana" w:hAnsi="Verdana" w:cs="Verdana"/>
          <w:b/>
          <w:color w:val="auto"/>
          <w:sz w:val="28"/>
          <w:szCs w:val="28"/>
        </w:rPr>
        <w:t xml:space="preserve"> </w:t>
      </w:r>
    </w:p>
    <w:p w14:paraId="32DCC5F8" w14:textId="2252A991" w:rsidR="00E41C8B" w:rsidRPr="00A72D3E" w:rsidRDefault="00E41C8B" w:rsidP="00E41C8B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b/>
          <w:i/>
          <w:iCs/>
          <w:color w:val="auto"/>
          <w:sz w:val="24"/>
          <w:szCs w:val="24"/>
        </w:rPr>
        <w:t xml:space="preserve">Web Developer </w:t>
      </w:r>
      <w:r>
        <w:rPr>
          <w:rFonts w:ascii="Verdana" w:hAnsi="Verdana" w:cs="Verdana"/>
          <w:b/>
          <w:i/>
          <w:iCs/>
          <w:color w:val="auto"/>
          <w:sz w:val="24"/>
          <w:szCs w:val="24"/>
        </w:rPr>
        <w:t>Specialist</w:t>
      </w:r>
      <w:r w:rsidRPr="0035146A">
        <w:rPr>
          <w:rFonts w:ascii="Verdana" w:hAnsi="Verdana" w:cs="Verdana"/>
          <w:i/>
          <w:iCs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br/>
        <w:t>Franklin College OIT</w:t>
      </w:r>
      <w:r w:rsidRPr="00A72D3E">
        <w:rPr>
          <w:rFonts w:ascii="Verdana" w:hAnsi="Verdana" w:cs="Verdana"/>
          <w:color w:val="auto"/>
          <w:sz w:val="24"/>
          <w:szCs w:val="24"/>
        </w:rPr>
        <w:t xml:space="preserve"> - University of Georgia</w:t>
      </w:r>
      <w:r>
        <w:rPr>
          <w:rFonts w:ascii="Verdana" w:hAnsi="Verdana" w:cs="Verdana"/>
          <w:color w:val="auto"/>
          <w:sz w:val="24"/>
          <w:szCs w:val="24"/>
        </w:rPr>
        <w:t xml:space="preserve"> </w:t>
      </w:r>
      <w:r w:rsidRPr="00A72D3E">
        <w:rPr>
          <w:rFonts w:ascii="Verdana" w:hAnsi="Verdana" w:cs="Verdana"/>
          <w:color w:val="auto"/>
          <w:sz w:val="24"/>
          <w:szCs w:val="24"/>
        </w:rPr>
        <w:t xml:space="preserve">| </w:t>
      </w:r>
      <w:r>
        <w:rPr>
          <w:rFonts w:ascii="Verdana" w:hAnsi="Verdana" w:cs="Verdana"/>
          <w:color w:val="auto"/>
          <w:sz w:val="24"/>
          <w:szCs w:val="24"/>
        </w:rPr>
        <w:t>July 2020</w:t>
      </w:r>
      <w:r w:rsidRPr="00A72D3E">
        <w:rPr>
          <w:rFonts w:ascii="Verdana" w:hAnsi="Verdana" w:cs="Verdana"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t>–</w:t>
      </w:r>
      <w:r w:rsidRPr="00A72D3E">
        <w:rPr>
          <w:rFonts w:ascii="Verdana" w:hAnsi="Verdana" w:cs="Verdana"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t>Present</w:t>
      </w:r>
      <w:r w:rsidRPr="00A72D3E">
        <w:rPr>
          <w:rFonts w:ascii="Verdana" w:hAnsi="Verdana" w:cs="Verdana"/>
          <w:color w:val="auto"/>
          <w:sz w:val="24"/>
          <w:szCs w:val="24"/>
        </w:rPr>
        <w:t xml:space="preserve"> | Athens, GA </w:t>
      </w:r>
    </w:p>
    <w:p w14:paraId="5AA391B6" w14:textId="3A591E0E" w:rsidR="00E41C8B" w:rsidRPr="0035146A" w:rsidRDefault="00E41C8B" w:rsidP="00E41C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Apply new theme to websites and make updates as needed</w:t>
      </w:r>
    </w:p>
    <w:p w14:paraId="08B6263B" w14:textId="7973915F" w:rsidR="00E41C8B" w:rsidRPr="00FA54EE" w:rsidRDefault="00E41C8B" w:rsidP="00E41C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 xml:space="preserve">Apply new modules to website to improve usability of </w:t>
      </w:r>
      <w:r w:rsidR="005D301B">
        <w:rPr>
          <w:rFonts w:ascii="Verdana" w:hAnsi="Verdana" w:cs="Verdana"/>
          <w:color w:val="auto"/>
          <w:sz w:val="24"/>
          <w:szCs w:val="24"/>
        </w:rPr>
        <w:t>web</w:t>
      </w:r>
      <w:r>
        <w:rPr>
          <w:rFonts w:ascii="Verdana" w:hAnsi="Verdana" w:cs="Verdana"/>
          <w:color w:val="auto"/>
          <w:sz w:val="24"/>
          <w:szCs w:val="24"/>
        </w:rPr>
        <w:t>sites</w:t>
      </w:r>
    </w:p>
    <w:p w14:paraId="72A9A5B0" w14:textId="43B00B24" w:rsidR="00E41C8B" w:rsidRPr="00E41C8B" w:rsidRDefault="00E41C8B" w:rsidP="00E41C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 xml:space="preserve">Create </w:t>
      </w:r>
      <w:r w:rsidR="005D301B">
        <w:rPr>
          <w:rFonts w:ascii="Verdana" w:hAnsi="Verdana" w:cs="Verdana"/>
          <w:color w:val="auto"/>
          <w:sz w:val="24"/>
          <w:szCs w:val="24"/>
        </w:rPr>
        <w:t xml:space="preserve">Drupal support </w:t>
      </w:r>
      <w:r>
        <w:rPr>
          <w:rFonts w:ascii="Verdana" w:hAnsi="Verdana" w:cs="Verdana"/>
          <w:color w:val="auto"/>
          <w:sz w:val="24"/>
          <w:szCs w:val="24"/>
        </w:rPr>
        <w:t>documentation for staff</w:t>
      </w:r>
    </w:p>
    <w:p w14:paraId="15A69632" w14:textId="61860176" w:rsidR="00E41C8B" w:rsidRPr="00E41C8B" w:rsidRDefault="00E41C8B" w:rsidP="00E41C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Provide technical support for Helpdesk tickets and termination tasks</w:t>
      </w:r>
    </w:p>
    <w:p w14:paraId="6CF2F43D" w14:textId="0058F845" w:rsidR="00E41C8B" w:rsidRPr="00E41C8B" w:rsidRDefault="005D301B" w:rsidP="00E41C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Times"/>
          <w:color w:val="auto"/>
          <w:sz w:val="24"/>
          <w:szCs w:val="24"/>
        </w:rPr>
        <w:t>Conduct website strategy meetings and make proposed changes to websites</w:t>
      </w:r>
    </w:p>
    <w:p w14:paraId="3FF309B4" w14:textId="6C098FF6" w:rsidR="00C47C79" w:rsidRDefault="007A3D0F" w:rsidP="00C47C79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iCs/>
          <w:color w:val="auto"/>
          <w:sz w:val="24"/>
          <w:szCs w:val="24"/>
        </w:rPr>
      </w:pPr>
      <w:r>
        <w:rPr>
          <w:rFonts w:ascii="Verdana" w:hAnsi="Verdana" w:cs="Verdana"/>
          <w:b/>
          <w:i/>
          <w:iCs/>
          <w:color w:val="auto"/>
          <w:sz w:val="24"/>
          <w:szCs w:val="24"/>
        </w:rPr>
        <w:t>Practice Manager/Communications Manager</w:t>
      </w:r>
      <w:r w:rsidR="00C47C79">
        <w:rPr>
          <w:rFonts w:ascii="Verdana" w:hAnsi="Verdana" w:cs="Verdana"/>
          <w:b/>
          <w:i/>
          <w:iCs/>
          <w:color w:val="auto"/>
          <w:sz w:val="24"/>
          <w:szCs w:val="24"/>
        </w:rPr>
        <w:br/>
      </w:r>
      <w:r w:rsidR="00C47C79">
        <w:rPr>
          <w:rFonts w:ascii="Verdana" w:hAnsi="Verdana" w:cs="Verdana"/>
          <w:iCs/>
          <w:color w:val="auto"/>
          <w:sz w:val="24"/>
          <w:szCs w:val="24"/>
        </w:rPr>
        <w:t xml:space="preserve">Oglethorpe Animal Clinic | March 2016 – 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June 2020</w:t>
      </w:r>
      <w:r w:rsidR="00C47C79">
        <w:rPr>
          <w:rFonts w:ascii="Verdana" w:hAnsi="Verdana" w:cs="Verdana"/>
          <w:iCs/>
          <w:color w:val="auto"/>
          <w:sz w:val="24"/>
          <w:szCs w:val="24"/>
        </w:rPr>
        <w:t xml:space="preserve"> | Crawford, GA</w:t>
      </w:r>
    </w:p>
    <w:p w14:paraId="1A93254A" w14:textId="76E13A39" w:rsidR="00C47C79" w:rsidRDefault="00C47C79" w:rsidP="00C47C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iCs/>
          <w:color w:val="auto"/>
          <w:sz w:val="24"/>
          <w:szCs w:val="24"/>
        </w:rPr>
      </w:pPr>
      <w:r>
        <w:rPr>
          <w:rFonts w:ascii="Verdana" w:hAnsi="Verdana" w:cs="Verdana"/>
          <w:iCs/>
          <w:color w:val="auto"/>
          <w:sz w:val="24"/>
          <w:szCs w:val="24"/>
        </w:rPr>
        <w:t>Manag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ed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 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 xml:space="preserve">front office 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staff 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 xml:space="preserve">and lead vet technician 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and 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>handle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d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iCs/>
          <w:color w:val="auto"/>
          <w:sz w:val="24"/>
          <w:szCs w:val="24"/>
        </w:rPr>
        <w:t>day-to</w:t>
      </w:r>
      <w:r w:rsidR="00023A18">
        <w:rPr>
          <w:rFonts w:ascii="Verdana" w:hAnsi="Verdana" w:cs="Verdana"/>
          <w:iCs/>
          <w:color w:val="auto"/>
          <w:sz w:val="24"/>
          <w:szCs w:val="24"/>
        </w:rPr>
        <w:t>-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day </w:t>
      </w:r>
      <w:r w:rsidR="00023A18">
        <w:rPr>
          <w:rFonts w:ascii="Verdana" w:hAnsi="Verdana" w:cs="Verdana"/>
          <w:iCs/>
          <w:color w:val="auto"/>
          <w:sz w:val="24"/>
          <w:szCs w:val="24"/>
        </w:rPr>
        <w:t>operations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 xml:space="preserve"> to ensure the clinic r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an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 xml:space="preserve"> smoothly</w:t>
      </w:r>
    </w:p>
    <w:p w14:paraId="097015FC" w14:textId="2E3550C4" w:rsidR="00D616FC" w:rsidRDefault="00D616FC" w:rsidP="00C47C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iCs/>
          <w:color w:val="auto"/>
          <w:sz w:val="24"/>
          <w:szCs w:val="24"/>
        </w:rPr>
      </w:pPr>
      <w:r>
        <w:rPr>
          <w:rFonts w:ascii="Verdana" w:hAnsi="Verdana" w:cs="Verdana"/>
          <w:iCs/>
          <w:color w:val="auto"/>
          <w:sz w:val="24"/>
          <w:szCs w:val="24"/>
        </w:rPr>
        <w:t>Train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ed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 staff on new comput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>er processes with appointments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, food and inventory </w:t>
      </w:r>
      <w:r w:rsidR="007A3D0F">
        <w:rPr>
          <w:rFonts w:ascii="Verdana" w:hAnsi="Verdana" w:cs="Verdana"/>
          <w:iCs/>
          <w:color w:val="auto"/>
          <w:sz w:val="24"/>
          <w:szCs w:val="24"/>
        </w:rPr>
        <w:t>management</w:t>
      </w:r>
    </w:p>
    <w:p w14:paraId="392325F7" w14:textId="22336E41" w:rsidR="00C47C79" w:rsidRPr="00D616FC" w:rsidRDefault="00C47C79" w:rsidP="00D616F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iCs/>
          <w:color w:val="auto"/>
          <w:sz w:val="24"/>
          <w:szCs w:val="24"/>
        </w:rPr>
      </w:pPr>
      <w:r w:rsidRPr="0006698A">
        <w:rPr>
          <w:rFonts w:ascii="Verdana" w:hAnsi="Verdana" w:cs="Verdana"/>
          <w:iCs/>
          <w:color w:val="auto"/>
          <w:sz w:val="24"/>
          <w:szCs w:val="24"/>
        </w:rPr>
        <w:t>Design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ed</w:t>
      </w:r>
      <w:r w:rsidRPr="0006698A">
        <w:rPr>
          <w:rFonts w:ascii="Verdana" w:hAnsi="Verdana" w:cs="Verdana"/>
          <w:iCs/>
          <w:color w:val="auto"/>
          <w:sz w:val="24"/>
          <w:szCs w:val="24"/>
        </w:rPr>
        <w:t xml:space="preserve"> and update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d</w:t>
      </w:r>
      <w:r w:rsidRPr="0006698A">
        <w:rPr>
          <w:rFonts w:ascii="Verdana" w:hAnsi="Verdana" w:cs="Verdana"/>
          <w:iCs/>
          <w:color w:val="auto"/>
          <w:sz w:val="24"/>
          <w:szCs w:val="24"/>
        </w:rPr>
        <w:t xml:space="preserve"> website</w:t>
      </w:r>
      <w:r w:rsidR="00D616FC">
        <w:rPr>
          <w:rFonts w:ascii="Verdana" w:hAnsi="Verdana" w:cs="Verdana"/>
          <w:iCs/>
          <w:color w:val="auto"/>
          <w:sz w:val="24"/>
          <w:szCs w:val="24"/>
        </w:rPr>
        <w:t xml:space="preserve">, print advertisements and </w:t>
      </w:r>
      <w:r w:rsidRPr="00D616FC">
        <w:rPr>
          <w:rFonts w:ascii="Verdana" w:hAnsi="Verdana" w:cs="Verdana"/>
          <w:iCs/>
          <w:color w:val="auto"/>
          <w:sz w:val="24"/>
          <w:szCs w:val="24"/>
        </w:rPr>
        <w:t>social media campaigns</w:t>
      </w:r>
    </w:p>
    <w:p w14:paraId="14743F5D" w14:textId="7419FA44" w:rsidR="00C47C79" w:rsidRDefault="00C47C79" w:rsidP="00C47C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iCs/>
          <w:color w:val="auto"/>
          <w:sz w:val="24"/>
          <w:szCs w:val="24"/>
        </w:rPr>
      </w:pPr>
      <w:r>
        <w:rPr>
          <w:rFonts w:ascii="Verdana" w:hAnsi="Verdana" w:cs="Verdana"/>
          <w:iCs/>
          <w:color w:val="auto"/>
          <w:sz w:val="24"/>
          <w:szCs w:val="24"/>
        </w:rPr>
        <w:t>Correspond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ed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 with clients through email and social media</w:t>
      </w:r>
    </w:p>
    <w:p w14:paraId="541A98AF" w14:textId="2DE83633" w:rsidR="00931D96" w:rsidRDefault="00931D96" w:rsidP="00C47C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iCs/>
          <w:color w:val="auto"/>
          <w:sz w:val="24"/>
          <w:szCs w:val="24"/>
        </w:rPr>
      </w:pPr>
      <w:r>
        <w:rPr>
          <w:rFonts w:ascii="Verdana" w:hAnsi="Verdana" w:cs="Verdana"/>
          <w:iCs/>
          <w:color w:val="auto"/>
          <w:sz w:val="24"/>
          <w:szCs w:val="24"/>
        </w:rPr>
        <w:t>Develop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ed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 and implement</w:t>
      </w:r>
      <w:r w:rsidR="00E41C8B">
        <w:rPr>
          <w:rFonts w:ascii="Verdana" w:hAnsi="Verdana" w:cs="Verdana"/>
          <w:iCs/>
          <w:color w:val="auto"/>
          <w:sz w:val="24"/>
          <w:szCs w:val="24"/>
        </w:rPr>
        <w:t>ed</w:t>
      </w:r>
      <w:r>
        <w:rPr>
          <w:rFonts w:ascii="Verdana" w:hAnsi="Verdana" w:cs="Verdana"/>
          <w:iCs/>
          <w:color w:val="auto"/>
          <w:sz w:val="24"/>
          <w:szCs w:val="24"/>
        </w:rPr>
        <w:t xml:space="preserve"> new procedures and protocols in running an essential business during COVID-19 </w:t>
      </w:r>
    </w:p>
    <w:p w14:paraId="008E7BDD" w14:textId="00B0BEC5" w:rsidR="002007B0" w:rsidRPr="00A72D3E" w:rsidRDefault="0035146A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b/>
          <w:i/>
          <w:iCs/>
          <w:color w:val="auto"/>
          <w:sz w:val="24"/>
          <w:szCs w:val="24"/>
        </w:rPr>
        <w:t xml:space="preserve">Web Developer </w:t>
      </w:r>
      <w:r w:rsidR="00BF7C46">
        <w:rPr>
          <w:rFonts w:ascii="Verdana" w:hAnsi="Verdana" w:cs="Verdana"/>
          <w:b/>
          <w:i/>
          <w:iCs/>
          <w:color w:val="auto"/>
          <w:sz w:val="24"/>
          <w:szCs w:val="24"/>
        </w:rPr>
        <w:t>Specialist</w:t>
      </w:r>
      <w:r w:rsidRPr="0035146A">
        <w:rPr>
          <w:rFonts w:ascii="Verdana" w:hAnsi="Verdana" w:cs="Verdana"/>
          <w:i/>
          <w:iCs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br/>
      </w:r>
      <w:r w:rsidR="002007B0" w:rsidRPr="00A72D3E">
        <w:rPr>
          <w:rFonts w:ascii="Verdana" w:hAnsi="Verdana" w:cs="Verdana"/>
          <w:color w:val="auto"/>
          <w:sz w:val="24"/>
          <w:szCs w:val="24"/>
        </w:rPr>
        <w:t>Office of the Dean of Students - University of Georgia</w:t>
      </w:r>
      <w:r w:rsidR="000E6F7E">
        <w:rPr>
          <w:rFonts w:ascii="Verdana" w:hAnsi="Verdana" w:cs="Verdana"/>
          <w:color w:val="auto"/>
          <w:sz w:val="24"/>
          <w:szCs w:val="24"/>
        </w:rPr>
        <w:t xml:space="preserve"> </w:t>
      </w:r>
      <w:r w:rsidR="002007B0" w:rsidRPr="00A72D3E">
        <w:rPr>
          <w:rFonts w:ascii="Verdana" w:hAnsi="Verdana" w:cs="Verdana"/>
          <w:color w:val="auto"/>
          <w:sz w:val="24"/>
          <w:szCs w:val="24"/>
        </w:rPr>
        <w:t xml:space="preserve">| June 2007 </w:t>
      </w:r>
      <w:r w:rsidR="00C47C79">
        <w:rPr>
          <w:rFonts w:ascii="Verdana" w:hAnsi="Verdana" w:cs="Verdana"/>
          <w:color w:val="auto"/>
          <w:sz w:val="24"/>
          <w:szCs w:val="24"/>
        </w:rPr>
        <w:t>–</w:t>
      </w:r>
      <w:r w:rsidR="002007B0" w:rsidRPr="00A72D3E">
        <w:rPr>
          <w:rFonts w:ascii="Verdana" w:hAnsi="Verdana" w:cs="Verdana"/>
          <w:color w:val="auto"/>
          <w:sz w:val="24"/>
          <w:szCs w:val="24"/>
        </w:rPr>
        <w:t xml:space="preserve"> </w:t>
      </w:r>
      <w:r w:rsidR="00C47C79">
        <w:rPr>
          <w:rFonts w:ascii="Verdana" w:hAnsi="Verdana" w:cs="Verdana"/>
          <w:color w:val="auto"/>
          <w:sz w:val="24"/>
          <w:szCs w:val="24"/>
        </w:rPr>
        <w:t>August 2019</w:t>
      </w:r>
      <w:r w:rsidR="002007B0" w:rsidRPr="00A72D3E">
        <w:rPr>
          <w:rFonts w:ascii="Verdana" w:hAnsi="Verdana" w:cs="Verdana"/>
          <w:color w:val="auto"/>
          <w:sz w:val="24"/>
          <w:szCs w:val="24"/>
        </w:rPr>
        <w:t xml:space="preserve"> | Athens, GA </w:t>
      </w:r>
    </w:p>
    <w:p w14:paraId="5A29AC9F" w14:textId="27AEFD37" w:rsidR="0035146A" w:rsidRPr="0035146A" w:rsidRDefault="002007B0" w:rsidP="003514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>Design</w:t>
      </w:r>
      <w:r w:rsidR="001F0D3B">
        <w:rPr>
          <w:rFonts w:ascii="Verdana" w:hAnsi="Verdana" w:cs="Verdana"/>
          <w:color w:val="auto"/>
          <w:sz w:val="24"/>
          <w:szCs w:val="24"/>
        </w:rPr>
        <w:t>ed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and </w:t>
      </w:r>
      <w:r w:rsidR="00BA4783">
        <w:rPr>
          <w:rFonts w:ascii="Verdana" w:hAnsi="Verdana" w:cs="Verdana"/>
          <w:color w:val="auto"/>
          <w:sz w:val="24"/>
          <w:szCs w:val="24"/>
        </w:rPr>
        <w:t>update</w:t>
      </w:r>
      <w:r w:rsidR="001F0D3B">
        <w:rPr>
          <w:rFonts w:ascii="Verdana" w:hAnsi="Verdana" w:cs="Verdana"/>
          <w:color w:val="auto"/>
          <w:sz w:val="24"/>
          <w:szCs w:val="24"/>
        </w:rPr>
        <w:t>d</w:t>
      </w:r>
      <w:r w:rsidR="00FA54EE">
        <w:rPr>
          <w:rFonts w:ascii="Verdana" w:hAnsi="Verdana" w:cs="Verdana"/>
          <w:color w:val="auto"/>
          <w:sz w:val="24"/>
          <w:szCs w:val="24"/>
        </w:rPr>
        <w:t xml:space="preserve"> web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sites for </w:t>
      </w:r>
      <w:r w:rsidR="00FA54EE">
        <w:rPr>
          <w:rFonts w:ascii="Verdana" w:hAnsi="Verdana" w:cs="Verdana"/>
          <w:color w:val="auto"/>
          <w:sz w:val="24"/>
          <w:szCs w:val="24"/>
        </w:rPr>
        <w:t>the Office of the Dean of Students</w:t>
      </w:r>
      <w:r w:rsidR="00E41C8B">
        <w:rPr>
          <w:rFonts w:ascii="Verdana" w:hAnsi="Verdana" w:cs="Verdana"/>
          <w:color w:val="auto"/>
          <w:sz w:val="24"/>
          <w:szCs w:val="24"/>
        </w:rPr>
        <w:t>’ programs</w:t>
      </w:r>
    </w:p>
    <w:p w14:paraId="4545EDC7" w14:textId="303D1BF8" w:rsidR="00BA4783" w:rsidRPr="0035146A" w:rsidRDefault="00BA4783" w:rsidP="00BA47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Create</w:t>
      </w:r>
      <w:r w:rsidR="001F0D3B">
        <w:rPr>
          <w:rFonts w:ascii="Verdana" w:hAnsi="Verdana" w:cs="Verdana"/>
          <w:color w:val="auto"/>
          <w:sz w:val="24"/>
          <w:szCs w:val="24"/>
        </w:rPr>
        <w:t>d</w:t>
      </w:r>
      <w:r>
        <w:rPr>
          <w:rFonts w:ascii="Verdana" w:hAnsi="Verdana" w:cs="Verdana"/>
          <w:color w:val="auto"/>
          <w:sz w:val="24"/>
          <w:szCs w:val="24"/>
        </w:rPr>
        <w:t xml:space="preserve"> </w:t>
      </w:r>
      <w:r w:rsidR="001F0D3B">
        <w:rPr>
          <w:rFonts w:ascii="Verdana" w:hAnsi="Verdana" w:cs="Verdana"/>
          <w:color w:val="auto"/>
          <w:sz w:val="24"/>
          <w:szCs w:val="24"/>
        </w:rPr>
        <w:t xml:space="preserve">and designed </w:t>
      </w:r>
      <w:r>
        <w:rPr>
          <w:rFonts w:ascii="Verdana" w:hAnsi="Verdana" w:cs="Verdana"/>
          <w:color w:val="auto"/>
          <w:sz w:val="24"/>
          <w:szCs w:val="24"/>
        </w:rPr>
        <w:t xml:space="preserve">email newsletters for </w:t>
      </w:r>
      <w:r w:rsidR="00023A18">
        <w:rPr>
          <w:rFonts w:ascii="Verdana" w:hAnsi="Verdana" w:cs="Verdana"/>
          <w:color w:val="auto"/>
          <w:sz w:val="24"/>
          <w:szCs w:val="24"/>
        </w:rPr>
        <w:t>the Dean of Students, the Student Veterans Resource Center and Tate Student Center</w:t>
      </w:r>
    </w:p>
    <w:p w14:paraId="054A3C84" w14:textId="4635B6C4" w:rsidR="00BA4783" w:rsidRPr="00FA54EE" w:rsidRDefault="002007B0" w:rsidP="003514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>Consult</w:t>
      </w:r>
      <w:r w:rsidR="001F0D3B">
        <w:rPr>
          <w:rFonts w:ascii="Verdana" w:hAnsi="Verdana" w:cs="Verdana"/>
          <w:color w:val="auto"/>
          <w:sz w:val="24"/>
          <w:szCs w:val="24"/>
        </w:rPr>
        <w:t>ed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and provide</w:t>
      </w:r>
      <w:r w:rsidR="001F0D3B">
        <w:rPr>
          <w:rFonts w:ascii="Verdana" w:hAnsi="Verdana" w:cs="Verdana"/>
          <w:color w:val="auto"/>
          <w:sz w:val="24"/>
          <w:szCs w:val="24"/>
        </w:rPr>
        <w:t>d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training for student groups to help improve their web presence</w:t>
      </w:r>
    </w:p>
    <w:p w14:paraId="5252F79D" w14:textId="691688C3" w:rsidR="00D616FC" w:rsidRPr="00D616FC" w:rsidRDefault="000E6F7E" w:rsidP="0035146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Times"/>
          <w:color w:val="auto"/>
          <w:sz w:val="24"/>
          <w:szCs w:val="24"/>
        </w:rPr>
        <w:t>Conducted training sessions for</w:t>
      </w:r>
      <w:r w:rsidR="00D616FC">
        <w:rPr>
          <w:rFonts w:ascii="Verdana" w:hAnsi="Verdana" w:cs="Times"/>
          <w:color w:val="auto"/>
          <w:sz w:val="24"/>
          <w:szCs w:val="24"/>
        </w:rPr>
        <w:t xml:space="preserve"> staff on </w:t>
      </w:r>
      <w:r>
        <w:rPr>
          <w:rFonts w:ascii="Verdana" w:hAnsi="Verdana" w:cs="Times"/>
          <w:color w:val="auto"/>
          <w:sz w:val="24"/>
          <w:szCs w:val="24"/>
        </w:rPr>
        <w:t>the use of</w:t>
      </w:r>
      <w:r w:rsidR="00D616FC">
        <w:rPr>
          <w:rFonts w:ascii="Verdana" w:hAnsi="Verdana" w:cs="Times"/>
          <w:color w:val="auto"/>
          <w:sz w:val="24"/>
          <w:szCs w:val="24"/>
        </w:rPr>
        <w:t xml:space="preserve"> the new content management system to </w:t>
      </w:r>
      <w:r>
        <w:rPr>
          <w:rFonts w:ascii="Verdana" w:hAnsi="Verdana" w:cs="Times"/>
          <w:color w:val="auto"/>
          <w:sz w:val="24"/>
          <w:szCs w:val="24"/>
        </w:rPr>
        <w:t xml:space="preserve">enable them to </w:t>
      </w:r>
      <w:r w:rsidR="00D616FC">
        <w:rPr>
          <w:rFonts w:ascii="Verdana" w:hAnsi="Verdana" w:cs="Times"/>
          <w:color w:val="auto"/>
          <w:sz w:val="24"/>
          <w:szCs w:val="24"/>
        </w:rPr>
        <w:t>update their own websites</w:t>
      </w:r>
    </w:p>
    <w:p w14:paraId="1A51FC35" w14:textId="1A81A566" w:rsidR="008363FD" w:rsidRPr="00E41C8B" w:rsidRDefault="00FA54EE" w:rsidP="002007B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Manage</w:t>
      </w:r>
      <w:r w:rsidR="001F0D3B">
        <w:rPr>
          <w:rFonts w:ascii="Verdana" w:hAnsi="Verdana" w:cs="Verdana"/>
          <w:color w:val="auto"/>
          <w:sz w:val="24"/>
          <w:szCs w:val="24"/>
        </w:rPr>
        <w:t>d</w:t>
      </w:r>
      <w:r>
        <w:rPr>
          <w:rFonts w:ascii="Verdana" w:hAnsi="Verdana" w:cs="Verdana"/>
          <w:color w:val="auto"/>
          <w:sz w:val="24"/>
          <w:szCs w:val="24"/>
        </w:rPr>
        <w:t xml:space="preserve"> student staff to assist with </w:t>
      </w:r>
      <w:r w:rsidR="001F0D3B">
        <w:rPr>
          <w:rFonts w:ascii="Verdana" w:hAnsi="Verdana" w:cs="Verdana"/>
          <w:color w:val="auto"/>
          <w:sz w:val="24"/>
          <w:szCs w:val="24"/>
        </w:rPr>
        <w:t>web updates, video creation and newsletters</w:t>
      </w:r>
    </w:p>
    <w:p w14:paraId="7EF80FF7" w14:textId="77777777" w:rsidR="002907F6" w:rsidRDefault="002907F6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b/>
          <w:i/>
          <w:iCs/>
          <w:color w:val="auto"/>
          <w:sz w:val="24"/>
          <w:szCs w:val="24"/>
        </w:rPr>
      </w:pPr>
    </w:p>
    <w:p w14:paraId="1DF9606C" w14:textId="2531B4F6" w:rsidR="002007B0" w:rsidRPr="0035146A" w:rsidRDefault="0035146A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bookmarkStart w:id="0" w:name="_GoBack"/>
      <w:bookmarkEnd w:id="0"/>
      <w:r w:rsidRPr="0035146A">
        <w:rPr>
          <w:rFonts w:ascii="Verdana" w:hAnsi="Verdana" w:cs="Verdana"/>
          <w:b/>
          <w:i/>
          <w:iCs/>
          <w:color w:val="auto"/>
          <w:sz w:val="24"/>
          <w:szCs w:val="24"/>
        </w:rPr>
        <w:lastRenderedPageBreak/>
        <w:t xml:space="preserve">Web Designer </w:t>
      </w:r>
      <w:r>
        <w:rPr>
          <w:rFonts w:ascii="Verdana" w:hAnsi="Verdana" w:cs="Verdana"/>
          <w:color w:val="auto"/>
          <w:sz w:val="24"/>
          <w:szCs w:val="24"/>
        </w:rPr>
        <w:br/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Athens Web Group | June 2003 - June 2007 | Athens, GA </w:t>
      </w:r>
    </w:p>
    <w:p w14:paraId="3D1C05A1" w14:textId="34D7ADAF" w:rsidR="0035146A" w:rsidRPr="0035146A" w:rsidRDefault="002007B0" w:rsidP="0035146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>Design</w:t>
      </w:r>
      <w:r w:rsidR="00D27E3B">
        <w:rPr>
          <w:rFonts w:ascii="Verdana" w:hAnsi="Verdana" w:cs="Verdana"/>
          <w:color w:val="auto"/>
          <w:sz w:val="24"/>
          <w:szCs w:val="24"/>
        </w:rPr>
        <w:t>ed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and maintain</w:t>
      </w:r>
      <w:r w:rsidR="00D27E3B">
        <w:rPr>
          <w:rFonts w:ascii="Verdana" w:hAnsi="Verdana" w:cs="Verdana"/>
          <w:color w:val="auto"/>
          <w:sz w:val="24"/>
          <w:szCs w:val="24"/>
        </w:rPr>
        <w:t>ed</w:t>
      </w:r>
      <w:r w:rsidR="00FA54EE">
        <w:rPr>
          <w:rFonts w:ascii="Verdana" w:hAnsi="Verdana" w:cs="Verdana"/>
          <w:color w:val="auto"/>
          <w:sz w:val="24"/>
          <w:szCs w:val="24"/>
        </w:rPr>
        <w:t xml:space="preserve"> web</w:t>
      </w:r>
      <w:r w:rsidRPr="0035146A">
        <w:rPr>
          <w:rFonts w:ascii="Verdana" w:hAnsi="Verdana" w:cs="Verdana"/>
          <w:color w:val="auto"/>
          <w:sz w:val="24"/>
          <w:szCs w:val="24"/>
        </w:rPr>
        <w:t>sites for clients</w:t>
      </w:r>
    </w:p>
    <w:p w14:paraId="192C376B" w14:textId="2814D24E" w:rsidR="00023A18" w:rsidRPr="00023A18" w:rsidRDefault="00D616FC" w:rsidP="002007B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Maintained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 budget, invoices and billing for the company </w:t>
      </w:r>
    </w:p>
    <w:p w14:paraId="7E6B0BC9" w14:textId="1711BDA7" w:rsidR="002007B0" w:rsidRPr="0035146A" w:rsidRDefault="0035146A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b/>
          <w:i/>
          <w:iCs/>
          <w:color w:val="auto"/>
          <w:sz w:val="24"/>
          <w:szCs w:val="24"/>
        </w:rPr>
        <w:t>Medical Librarian/Web Designer</w:t>
      </w:r>
      <w:r w:rsidRPr="0035146A">
        <w:rPr>
          <w:rFonts w:ascii="Verdana" w:hAnsi="Verdana" w:cs="Verdana"/>
          <w:i/>
          <w:iCs/>
          <w:color w:val="auto"/>
          <w:sz w:val="24"/>
          <w:szCs w:val="24"/>
        </w:rPr>
        <w:t xml:space="preserve"> </w:t>
      </w:r>
      <w:r>
        <w:rPr>
          <w:rFonts w:ascii="Verdana" w:hAnsi="Verdana" w:cs="Times"/>
          <w:color w:val="auto"/>
          <w:sz w:val="24"/>
          <w:szCs w:val="24"/>
        </w:rPr>
        <w:br/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Randolph Hospital | March 1997 - December 2000 | Asheboro, NC </w:t>
      </w:r>
    </w:p>
    <w:p w14:paraId="5DF3B958" w14:textId="77777777" w:rsidR="00553C6C" w:rsidRPr="0035146A" w:rsidRDefault="00553C6C" w:rsidP="00553C6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>Researched medical databases and acquired resource mat</w:t>
      </w:r>
      <w:r>
        <w:rPr>
          <w:rFonts w:ascii="Verdana" w:hAnsi="Verdana" w:cs="Verdana"/>
          <w:color w:val="auto"/>
          <w:sz w:val="24"/>
          <w:szCs w:val="24"/>
        </w:rPr>
        <w:t>erials for physicians and staff</w:t>
      </w:r>
    </w:p>
    <w:p w14:paraId="7B0C7B49" w14:textId="413856EE" w:rsidR="0035146A" w:rsidRPr="0035146A" w:rsidRDefault="00BA4783" w:rsidP="0035146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Ordered,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 processed </w:t>
      </w:r>
      <w:r>
        <w:rPr>
          <w:rFonts w:ascii="Verdana" w:hAnsi="Verdana" w:cs="Verdana"/>
          <w:color w:val="auto"/>
          <w:sz w:val="24"/>
          <w:szCs w:val="24"/>
        </w:rPr>
        <w:t xml:space="preserve">and organized 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>resource materials for the hospital library and departments</w:t>
      </w:r>
      <w:r w:rsidR="002007B0" w:rsidRPr="0035146A">
        <w:rPr>
          <w:rFonts w:ascii="Lucida Grande" w:eastAsia="Lucida Grande" w:hAnsi="Lucida Grande" w:cs="Lucida Grande"/>
          <w:color w:val="auto"/>
          <w:sz w:val="24"/>
          <w:szCs w:val="24"/>
        </w:rPr>
        <w:t> </w:t>
      </w:r>
    </w:p>
    <w:p w14:paraId="43F329C9" w14:textId="01421119" w:rsidR="005D6212" w:rsidRPr="00FA54EE" w:rsidRDefault="00FA54EE" w:rsidP="00FA54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>Designed, developed and updated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 </w:t>
      </w:r>
      <w:r>
        <w:rPr>
          <w:rFonts w:ascii="Verdana" w:hAnsi="Verdana" w:cs="Verdana"/>
          <w:color w:val="auto"/>
          <w:sz w:val="24"/>
          <w:szCs w:val="24"/>
        </w:rPr>
        <w:t xml:space="preserve">the 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>web</w:t>
      </w:r>
      <w:r>
        <w:rPr>
          <w:rFonts w:ascii="Verdana" w:hAnsi="Verdana" w:cs="Verdana"/>
          <w:color w:val="auto"/>
          <w:sz w:val="24"/>
          <w:szCs w:val="24"/>
        </w:rPr>
        <w:t>site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 for the hospital </w:t>
      </w:r>
    </w:p>
    <w:p w14:paraId="67388C8E" w14:textId="713C8CEE" w:rsidR="002007B0" w:rsidRPr="0035146A" w:rsidRDefault="0035146A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eastAsia="Lucida Grande" w:hAnsi="Verdana" w:cs="Lucida Grande"/>
          <w:color w:val="auto"/>
          <w:sz w:val="24"/>
          <w:szCs w:val="24"/>
        </w:rPr>
      </w:pPr>
      <w:r w:rsidRPr="0035146A">
        <w:rPr>
          <w:rFonts w:ascii="Verdana" w:hAnsi="Verdana" w:cs="Verdana"/>
          <w:b/>
          <w:i/>
          <w:iCs/>
          <w:color w:val="auto"/>
          <w:sz w:val="24"/>
          <w:szCs w:val="24"/>
        </w:rPr>
        <w:t>Program Assistant</w:t>
      </w:r>
      <w:r>
        <w:rPr>
          <w:rFonts w:ascii="Verdana" w:hAnsi="Verdana" w:cs="Verdana"/>
          <w:color w:val="auto"/>
          <w:sz w:val="30"/>
          <w:szCs w:val="30"/>
        </w:rPr>
        <w:br/>
      </w:r>
      <w:r w:rsidR="002007B0" w:rsidRPr="0035146A">
        <w:rPr>
          <w:rFonts w:ascii="Verdana" w:hAnsi="Verdana" w:cs="Verdana"/>
          <w:color w:val="auto"/>
          <w:sz w:val="24"/>
          <w:szCs w:val="24"/>
        </w:rPr>
        <w:t>Center for Russian and East European Studies - Emory University | August 1994 - January 1997 | Atlanta, GA</w:t>
      </w:r>
      <w:r w:rsidR="002007B0" w:rsidRPr="0035146A">
        <w:rPr>
          <w:rFonts w:ascii="Lucida Grande" w:eastAsia="Lucida Grande" w:hAnsi="Lucida Grande" w:cs="Lucida Grande"/>
          <w:color w:val="auto"/>
          <w:sz w:val="24"/>
          <w:szCs w:val="24"/>
        </w:rPr>
        <w:t> </w:t>
      </w:r>
    </w:p>
    <w:p w14:paraId="3253D612" w14:textId="7DA8B60A" w:rsidR="00BA4783" w:rsidRPr="002A1998" w:rsidRDefault="002007B0" w:rsidP="003514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Lucida Grande" w:eastAsia="Lucida Grande" w:hAnsi="Lucida Grande" w:cs="Lucida Grande"/>
          <w:i/>
          <w:iCs/>
          <w:color w:val="auto"/>
          <w:sz w:val="24"/>
          <w:szCs w:val="24"/>
        </w:rPr>
        <w:t> </w:t>
      </w:r>
      <w:r w:rsidR="00D616FC">
        <w:rPr>
          <w:rFonts w:ascii="Lucida Grande" w:eastAsia="Lucida Grande" w:hAnsi="Lucida Grande" w:cs="Lucida Grande"/>
          <w:iCs/>
          <w:color w:val="auto"/>
          <w:sz w:val="24"/>
          <w:szCs w:val="24"/>
        </w:rPr>
        <w:t>Created</w:t>
      </w:r>
      <w:r w:rsidR="00BA4783" w:rsidRPr="00BA4783">
        <w:rPr>
          <w:rFonts w:ascii="Lucida Grande" w:eastAsia="Lucida Grande" w:hAnsi="Lucida Grande" w:cs="Lucida Grande"/>
          <w:iCs/>
          <w:color w:val="auto"/>
          <w:sz w:val="24"/>
          <w:szCs w:val="24"/>
        </w:rPr>
        <w:t xml:space="preserve"> and maintained database of over 15,000 </w:t>
      </w:r>
      <w:r w:rsidR="00BA4783" w:rsidRPr="002A1998">
        <w:rPr>
          <w:rFonts w:ascii="Lucida Grande" w:eastAsia="Lucida Grande" w:hAnsi="Lucida Grande" w:cs="Lucida Grande"/>
          <w:iCs/>
          <w:color w:val="auto"/>
          <w:sz w:val="24"/>
          <w:szCs w:val="24"/>
        </w:rPr>
        <w:t xml:space="preserve">educators </w:t>
      </w:r>
      <w:r w:rsidR="002A1998" w:rsidRPr="002A1998">
        <w:rPr>
          <w:rFonts w:ascii="Lucida Grande" w:eastAsia="Lucida Grande" w:hAnsi="Lucida Grande" w:cs="Lucida Grande"/>
          <w:iCs/>
          <w:color w:val="auto"/>
          <w:sz w:val="24"/>
          <w:szCs w:val="24"/>
        </w:rPr>
        <w:t>throughout the state of Georgia</w:t>
      </w:r>
      <w:r w:rsidR="00D616FC">
        <w:rPr>
          <w:rFonts w:ascii="Lucida Grande" w:eastAsia="Lucida Grande" w:hAnsi="Lucida Grande" w:cs="Lucida Grande"/>
          <w:iCs/>
          <w:color w:val="auto"/>
          <w:sz w:val="24"/>
          <w:szCs w:val="24"/>
        </w:rPr>
        <w:t xml:space="preserve"> to provide library resource materials to them </w:t>
      </w:r>
    </w:p>
    <w:p w14:paraId="1CE445B9" w14:textId="7C8092A0" w:rsidR="0035146A" w:rsidRPr="0035146A" w:rsidRDefault="002007B0" w:rsidP="003514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 xml:space="preserve">Handled </w:t>
      </w:r>
      <w:r w:rsidR="002A1998">
        <w:rPr>
          <w:rFonts w:ascii="Verdana" w:hAnsi="Verdana" w:cs="Verdana"/>
          <w:color w:val="auto"/>
          <w:sz w:val="24"/>
          <w:szCs w:val="24"/>
        </w:rPr>
        <w:t xml:space="preserve">all </w:t>
      </w:r>
      <w:r w:rsidRPr="0035146A">
        <w:rPr>
          <w:rFonts w:ascii="Verdana" w:hAnsi="Verdana" w:cs="Verdana"/>
          <w:color w:val="auto"/>
          <w:sz w:val="24"/>
          <w:szCs w:val="24"/>
        </w:rPr>
        <w:t>logistics for lectures, the film series and conferences</w:t>
      </w:r>
    </w:p>
    <w:p w14:paraId="2E78E12A" w14:textId="4C5C8901" w:rsidR="0035146A" w:rsidRPr="0035146A" w:rsidRDefault="002007B0" w:rsidP="0035146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Lucida Grande" w:eastAsia="Lucida Grande" w:hAnsi="Lucida Grande" w:cs="Lucida Grande"/>
          <w:color w:val="auto"/>
          <w:sz w:val="24"/>
          <w:szCs w:val="24"/>
        </w:rPr>
        <w:t> </w:t>
      </w:r>
      <w:r w:rsidRPr="0035146A">
        <w:rPr>
          <w:rFonts w:ascii="Verdana" w:hAnsi="Verdana" w:cs="Verdana"/>
          <w:color w:val="auto"/>
          <w:sz w:val="24"/>
          <w:szCs w:val="24"/>
        </w:rPr>
        <w:t>Designed and developed web pag</w:t>
      </w:r>
      <w:r w:rsidR="005D6212">
        <w:rPr>
          <w:rFonts w:ascii="Verdana" w:hAnsi="Verdana" w:cs="Verdana"/>
          <w:color w:val="auto"/>
          <w:sz w:val="24"/>
          <w:szCs w:val="24"/>
        </w:rPr>
        <w:t>es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</w:t>
      </w:r>
      <w:r w:rsidR="00D616FC">
        <w:rPr>
          <w:rFonts w:ascii="Verdana" w:hAnsi="Verdana" w:cs="Verdana"/>
          <w:color w:val="auto"/>
          <w:sz w:val="24"/>
          <w:szCs w:val="24"/>
        </w:rPr>
        <w:t>for the Center</w:t>
      </w:r>
    </w:p>
    <w:p w14:paraId="4AFF18A9" w14:textId="36C247D0" w:rsidR="002007B0" w:rsidRPr="00BA4783" w:rsidRDefault="0035146A" w:rsidP="00BA4783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b/>
          <w:i/>
          <w:iCs/>
          <w:color w:val="auto"/>
          <w:sz w:val="24"/>
          <w:szCs w:val="24"/>
        </w:rPr>
      </w:pPr>
      <w:r w:rsidRPr="00BA4783">
        <w:rPr>
          <w:rFonts w:ascii="Verdana" w:hAnsi="Verdana" w:cs="Verdana"/>
          <w:b/>
          <w:i/>
          <w:iCs/>
          <w:color w:val="auto"/>
          <w:sz w:val="24"/>
          <w:szCs w:val="24"/>
        </w:rPr>
        <w:t>Resource Library Coordinator</w:t>
      </w:r>
      <w:r w:rsidRPr="00BA4783">
        <w:rPr>
          <w:rFonts w:ascii="Verdana" w:hAnsi="Verdana" w:cs="Verdana"/>
          <w:b/>
          <w:i/>
          <w:iCs/>
          <w:color w:val="auto"/>
          <w:sz w:val="24"/>
          <w:szCs w:val="24"/>
        </w:rPr>
        <w:br/>
      </w:r>
      <w:r w:rsidR="002007B0" w:rsidRPr="00BA4783">
        <w:rPr>
          <w:rFonts w:ascii="Verdana" w:hAnsi="Verdana" w:cs="Verdana"/>
          <w:color w:val="auto"/>
          <w:sz w:val="24"/>
          <w:szCs w:val="24"/>
        </w:rPr>
        <w:t>Carter Center - Emory University | October 1993 - August 1994 | Atlanta, GA</w:t>
      </w:r>
      <w:r w:rsidR="002007B0" w:rsidRPr="00BA4783">
        <w:rPr>
          <w:rFonts w:ascii="Lucida Grande" w:eastAsia="Lucida Grande" w:hAnsi="Lucida Grande" w:cs="Lucida Grande"/>
          <w:color w:val="auto"/>
          <w:sz w:val="24"/>
          <w:szCs w:val="24"/>
        </w:rPr>
        <w:t> </w:t>
      </w:r>
    </w:p>
    <w:p w14:paraId="1B0225F1" w14:textId="716F0FF5" w:rsidR="00BA4783" w:rsidRPr="00BA4783" w:rsidRDefault="002007B0" w:rsidP="003514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Lucida Grande" w:eastAsia="Lucida Grande" w:hAnsi="Lucida Grande" w:cs="Lucida Grande"/>
          <w:i/>
          <w:iCs/>
          <w:color w:val="auto"/>
          <w:sz w:val="24"/>
          <w:szCs w:val="24"/>
        </w:rPr>
        <w:t> 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Trained and supervised thirty volunteers and interns </w:t>
      </w:r>
      <w:r w:rsidR="00D616FC">
        <w:rPr>
          <w:rFonts w:ascii="Verdana" w:hAnsi="Verdana" w:cs="Verdana"/>
          <w:color w:val="auto"/>
          <w:sz w:val="24"/>
          <w:szCs w:val="24"/>
        </w:rPr>
        <w:t>to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</w:t>
      </w:r>
      <w:r w:rsidR="00D616FC">
        <w:rPr>
          <w:rFonts w:ascii="Verdana" w:hAnsi="Verdana" w:cs="Verdana"/>
          <w:color w:val="auto"/>
          <w:sz w:val="24"/>
          <w:szCs w:val="24"/>
        </w:rPr>
        <w:t>provide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 current resource materials for five Carter Center programs</w:t>
      </w:r>
    </w:p>
    <w:p w14:paraId="3CC6297A" w14:textId="23A12C3F" w:rsidR="0035146A" w:rsidRPr="00BA4783" w:rsidRDefault="00BA4783" w:rsidP="003514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BA4783">
        <w:rPr>
          <w:rFonts w:ascii="Lucida Grande" w:eastAsia="Lucida Grande" w:hAnsi="Lucida Grande" w:cs="Lucida Grande"/>
          <w:iCs/>
          <w:color w:val="auto"/>
          <w:sz w:val="24"/>
          <w:szCs w:val="24"/>
        </w:rPr>
        <w:t>Performed research and provided appropriate resource materials for the Carter Center programs</w:t>
      </w:r>
      <w:r w:rsidR="002007B0" w:rsidRPr="00BA4783">
        <w:rPr>
          <w:rFonts w:ascii="Verdana" w:hAnsi="Verdana" w:cs="Verdana"/>
          <w:color w:val="auto"/>
          <w:sz w:val="24"/>
          <w:szCs w:val="24"/>
        </w:rPr>
        <w:t xml:space="preserve"> </w:t>
      </w:r>
    </w:p>
    <w:p w14:paraId="7F17D05A" w14:textId="20E8A630" w:rsidR="002007B0" w:rsidRPr="0035146A" w:rsidRDefault="002007B0" w:rsidP="0035146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>Maintained budget</w:t>
      </w:r>
      <w:r w:rsidR="005D6212">
        <w:rPr>
          <w:rFonts w:ascii="Verdana" w:hAnsi="Verdana" w:cs="Verdana"/>
          <w:color w:val="auto"/>
          <w:sz w:val="24"/>
          <w:szCs w:val="24"/>
        </w:rPr>
        <w:t xml:space="preserve">, </w:t>
      </w:r>
      <w:r w:rsidRPr="0035146A">
        <w:rPr>
          <w:rFonts w:ascii="Verdana" w:hAnsi="Verdana" w:cs="Verdana"/>
          <w:color w:val="auto"/>
          <w:sz w:val="24"/>
          <w:szCs w:val="24"/>
        </w:rPr>
        <w:t xml:space="preserve">ordered and processed all new materials </w:t>
      </w:r>
    </w:p>
    <w:p w14:paraId="4FA100AF" w14:textId="77777777" w:rsidR="002007B0" w:rsidRPr="002007B0" w:rsidRDefault="002007B0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b/>
          <w:color w:val="auto"/>
          <w:sz w:val="28"/>
          <w:szCs w:val="28"/>
        </w:rPr>
      </w:pPr>
      <w:r w:rsidRPr="002007B0">
        <w:rPr>
          <w:rFonts w:ascii="Verdana" w:hAnsi="Verdana" w:cs="Verdana"/>
          <w:b/>
          <w:color w:val="auto"/>
          <w:sz w:val="28"/>
          <w:szCs w:val="28"/>
        </w:rPr>
        <w:t xml:space="preserve">EDUCATION </w:t>
      </w:r>
    </w:p>
    <w:p w14:paraId="28920F49" w14:textId="2B21C586" w:rsidR="002007B0" w:rsidRPr="002007B0" w:rsidRDefault="002007B0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 xml:space="preserve">University of Alabama | Tuscaloosa, Alabama </w:t>
      </w:r>
      <w:r w:rsidR="0035146A">
        <w:rPr>
          <w:rFonts w:ascii="Verdana" w:hAnsi="Verdana" w:cs="Times"/>
          <w:color w:val="auto"/>
          <w:sz w:val="24"/>
          <w:szCs w:val="24"/>
        </w:rPr>
        <w:br/>
      </w:r>
      <w:r w:rsidR="005C0204">
        <w:rPr>
          <w:rFonts w:ascii="Verdana" w:hAnsi="Verdana" w:cs="Verdana"/>
          <w:i/>
          <w:iCs/>
          <w:color w:val="auto"/>
          <w:sz w:val="24"/>
          <w:szCs w:val="24"/>
        </w:rPr>
        <w:t xml:space="preserve">Bachelor of Arts Degree in </w:t>
      </w:r>
      <w:r w:rsidRPr="0035146A">
        <w:rPr>
          <w:rFonts w:ascii="Verdana" w:hAnsi="Verdana" w:cs="Verdana"/>
          <w:i/>
          <w:iCs/>
          <w:color w:val="auto"/>
          <w:sz w:val="24"/>
          <w:szCs w:val="24"/>
        </w:rPr>
        <w:t>Art History</w:t>
      </w:r>
      <w:r w:rsidR="005C0204">
        <w:rPr>
          <w:rFonts w:ascii="Verdana" w:hAnsi="Verdana" w:cs="Verdana"/>
          <w:i/>
          <w:iCs/>
          <w:color w:val="auto"/>
          <w:sz w:val="24"/>
          <w:szCs w:val="24"/>
        </w:rPr>
        <w:t>, May 1992</w:t>
      </w:r>
      <w:r w:rsidRPr="002007B0">
        <w:rPr>
          <w:rFonts w:ascii="Verdana" w:hAnsi="Verdana" w:cs="Verdana"/>
          <w:i/>
          <w:iCs/>
          <w:color w:val="auto"/>
          <w:sz w:val="30"/>
          <w:szCs w:val="30"/>
        </w:rPr>
        <w:t xml:space="preserve"> </w:t>
      </w:r>
    </w:p>
    <w:p w14:paraId="06611B32" w14:textId="77777777" w:rsidR="002007B0" w:rsidRPr="002007B0" w:rsidRDefault="002007B0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b/>
          <w:color w:val="auto"/>
          <w:sz w:val="28"/>
          <w:szCs w:val="28"/>
        </w:rPr>
      </w:pPr>
      <w:r w:rsidRPr="002007B0">
        <w:rPr>
          <w:rFonts w:ascii="Verdana" w:hAnsi="Verdana" w:cs="Verdana"/>
          <w:b/>
          <w:color w:val="auto"/>
          <w:sz w:val="28"/>
          <w:szCs w:val="28"/>
        </w:rPr>
        <w:t xml:space="preserve">SKILLS </w:t>
      </w:r>
    </w:p>
    <w:p w14:paraId="565CFF11" w14:textId="535C4A51" w:rsidR="002007B0" w:rsidRPr="0035146A" w:rsidRDefault="00E41C8B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>
        <w:rPr>
          <w:rFonts w:ascii="Verdana" w:hAnsi="Verdana" w:cs="Verdana"/>
          <w:color w:val="auto"/>
          <w:sz w:val="24"/>
          <w:szCs w:val="24"/>
        </w:rPr>
        <w:t xml:space="preserve">Drupal 8, 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Dreamweaver, </w:t>
      </w:r>
      <w:proofErr w:type="spellStart"/>
      <w:r w:rsidR="00FA54EE">
        <w:rPr>
          <w:rFonts w:ascii="Verdana" w:hAnsi="Verdana" w:cs="Verdana"/>
          <w:color w:val="auto"/>
          <w:sz w:val="24"/>
          <w:szCs w:val="24"/>
        </w:rPr>
        <w:t>ExpressionEngine</w:t>
      </w:r>
      <w:proofErr w:type="spellEnd"/>
      <w:r w:rsidR="00FA54EE">
        <w:rPr>
          <w:rFonts w:ascii="Verdana" w:hAnsi="Verdana" w:cs="Verdana"/>
          <w:color w:val="auto"/>
          <w:sz w:val="24"/>
          <w:szCs w:val="24"/>
        </w:rPr>
        <w:t xml:space="preserve">, WordPress, MailChimp, 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Adobe </w:t>
      </w:r>
      <w:r w:rsidR="008363FD">
        <w:rPr>
          <w:rFonts w:ascii="Verdana" w:hAnsi="Verdana" w:cs="Verdana"/>
          <w:color w:val="auto"/>
          <w:sz w:val="24"/>
          <w:szCs w:val="24"/>
        </w:rPr>
        <w:t>Creative Suite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, </w:t>
      </w:r>
      <w:r w:rsidR="008363FD">
        <w:rPr>
          <w:rFonts w:ascii="Verdana" w:hAnsi="Verdana" w:cs="Verdana"/>
          <w:color w:val="auto"/>
          <w:sz w:val="24"/>
          <w:szCs w:val="24"/>
        </w:rPr>
        <w:t>HTML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 xml:space="preserve">, </w:t>
      </w:r>
      <w:r w:rsidR="00FA54EE">
        <w:rPr>
          <w:rFonts w:ascii="Verdana" w:hAnsi="Verdana" w:cs="Verdana"/>
          <w:color w:val="auto"/>
          <w:sz w:val="24"/>
          <w:szCs w:val="24"/>
        </w:rPr>
        <w:t xml:space="preserve">CSS, </w:t>
      </w:r>
      <w:r w:rsidR="002007B0" w:rsidRPr="0035146A">
        <w:rPr>
          <w:rFonts w:ascii="Verdana" w:hAnsi="Verdana" w:cs="Verdana"/>
          <w:color w:val="auto"/>
          <w:sz w:val="24"/>
          <w:szCs w:val="24"/>
        </w:rPr>
        <w:t>Mi</w:t>
      </w:r>
      <w:r w:rsidR="00BA4783">
        <w:rPr>
          <w:rFonts w:ascii="Verdana" w:hAnsi="Verdana" w:cs="Verdana"/>
          <w:color w:val="auto"/>
          <w:sz w:val="24"/>
          <w:szCs w:val="24"/>
        </w:rPr>
        <w:t>c</w:t>
      </w:r>
      <w:r w:rsidR="00023A18">
        <w:rPr>
          <w:rFonts w:ascii="Verdana" w:hAnsi="Verdana" w:cs="Verdana"/>
          <w:color w:val="auto"/>
          <w:sz w:val="24"/>
          <w:szCs w:val="24"/>
        </w:rPr>
        <w:t>rosoft Word, PowerPoint</w:t>
      </w:r>
      <w:r w:rsidR="008363FD">
        <w:rPr>
          <w:rFonts w:ascii="Verdana" w:hAnsi="Verdana" w:cs="Verdana"/>
          <w:color w:val="auto"/>
          <w:sz w:val="24"/>
          <w:szCs w:val="24"/>
        </w:rPr>
        <w:t xml:space="preserve">, Excel, </w:t>
      </w:r>
      <w:r>
        <w:rPr>
          <w:rFonts w:ascii="Verdana" w:hAnsi="Verdana" w:cs="Verdana"/>
          <w:color w:val="auto"/>
          <w:sz w:val="24"/>
          <w:szCs w:val="24"/>
        </w:rPr>
        <w:t xml:space="preserve">and </w:t>
      </w:r>
      <w:proofErr w:type="spellStart"/>
      <w:r w:rsidR="008363FD">
        <w:rPr>
          <w:rFonts w:ascii="Verdana" w:hAnsi="Verdana" w:cs="Verdana"/>
          <w:color w:val="auto"/>
          <w:sz w:val="24"/>
          <w:szCs w:val="24"/>
        </w:rPr>
        <w:t>VTech</w:t>
      </w:r>
      <w:proofErr w:type="spellEnd"/>
      <w:r w:rsidR="008363FD">
        <w:rPr>
          <w:rFonts w:ascii="Verdana" w:hAnsi="Verdana" w:cs="Verdana"/>
          <w:color w:val="auto"/>
          <w:sz w:val="24"/>
          <w:szCs w:val="24"/>
        </w:rPr>
        <w:t xml:space="preserve"> Platinum</w:t>
      </w:r>
    </w:p>
    <w:p w14:paraId="48B207F7" w14:textId="77777777" w:rsidR="002007B0" w:rsidRPr="002007B0" w:rsidRDefault="002007B0" w:rsidP="002007B0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b/>
          <w:color w:val="auto"/>
          <w:sz w:val="28"/>
          <w:szCs w:val="28"/>
        </w:rPr>
      </w:pPr>
      <w:r w:rsidRPr="002007B0">
        <w:rPr>
          <w:rFonts w:ascii="Verdana" w:hAnsi="Verdana" w:cs="Verdana"/>
          <w:b/>
          <w:color w:val="auto"/>
          <w:sz w:val="28"/>
          <w:szCs w:val="28"/>
        </w:rPr>
        <w:t xml:space="preserve">REFERENCES </w:t>
      </w:r>
    </w:p>
    <w:p w14:paraId="2067CA8C" w14:textId="1357BA37" w:rsidR="00865C93" w:rsidRPr="00FA54EE" w:rsidRDefault="002007B0" w:rsidP="00FA54EE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Times"/>
          <w:color w:val="auto"/>
          <w:sz w:val="24"/>
          <w:szCs w:val="24"/>
        </w:rPr>
      </w:pPr>
      <w:r w:rsidRPr="0035146A">
        <w:rPr>
          <w:rFonts w:ascii="Verdana" w:hAnsi="Verdana" w:cs="Verdana"/>
          <w:color w:val="auto"/>
          <w:sz w:val="24"/>
          <w:szCs w:val="24"/>
        </w:rPr>
        <w:t xml:space="preserve">References are available upon request </w:t>
      </w:r>
    </w:p>
    <w:sectPr w:rsidR="00865C93" w:rsidRPr="00FA54EE" w:rsidSect="008363FD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FF4E" w14:textId="77777777" w:rsidR="00284515" w:rsidRDefault="00284515">
      <w:pPr>
        <w:spacing w:after="0" w:line="240" w:lineRule="auto"/>
      </w:pPr>
      <w:r>
        <w:separator/>
      </w:r>
    </w:p>
  </w:endnote>
  <w:endnote w:type="continuationSeparator" w:id="0">
    <w:p w14:paraId="3A15BC88" w14:textId="77777777" w:rsidR="00284515" w:rsidRDefault="002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6FC49" w14:textId="77777777" w:rsidR="00865C93" w:rsidRDefault="00CF35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911B1" w14:textId="77777777" w:rsidR="00284515" w:rsidRDefault="00284515">
      <w:pPr>
        <w:spacing w:after="0" w:line="240" w:lineRule="auto"/>
      </w:pPr>
      <w:r>
        <w:separator/>
      </w:r>
    </w:p>
  </w:footnote>
  <w:footnote w:type="continuationSeparator" w:id="0">
    <w:p w14:paraId="6B74CC21" w14:textId="77777777" w:rsidR="00284515" w:rsidRDefault="0028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D8CC1" w14:textId="77777777" w:rsidR="00865C93" w:rsidRDefault="00CF35E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8878FE" wp14:editId="079699D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640B32C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97B0" w14:textId="77777777" w:rsidR="00865C93" w:rsidRDefault="00CF35E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999B36" wp14:editId="1AE43DF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27060A5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6B02"/>
    <w:multiLevelType w:val="hybridMultilevel"/>
    <w:tmpl w:val="1280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6FDC"/>
    <w:multiLevelType w:val="hybridMultilevel"/>
    <w:tmpl w:val="1A7A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742B3"/>
    <w:multiLevelType w:val="hybridMultilevel"/>
    <w:tmpl w:val="2C56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40BE"/>
    <w:multiLevelType w:val="hybridMultilevel"/>
    <w:tmpl w:val="F2C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83D0C"/>
    <w:multiLevelType w:val="hybridMultilevel"/>
    <w:tmpl w:val="87E2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6705"/>
    <w:multiLevelType w:val="hybridMultilevel"/>
    <w:tmpl w:val="F1F8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B0"/>
    <w:rsid w:val="00023070"/>
    <w:rsid w:val="00023A18"/>
    <w:rsid w:val="0006698A"/>
    <w:rsid w:val="000E6F7E"/>
    <w:rsid w:val="001A1CFE"/>
    <w:rsid w:val="001B41FF"/>
    <w:rsid w:val="001F0D3B"/>
    <w:rsid w:val="002007B0"/>
    <w:rsid w:val="002678D4"/>
    <w:rsid w:val="00284515"/>
    <w:rsid w:val="002907F6"/>
    <w:rsid w:val="002A1998"/>
    <w:rsid w:val="00336B87"/>
    <w:rsid w:val="0035146A"/>
    <w:rsid w:val="00477E1A"/>
    <w:rsid w:val="004D2804"/>
    <w:rsid w:val="00553C6C"/>
    <w:rsid w:val="00587BD6"/>
    <w:rsid w:val="005C0204"/>
    <w:rsid w:val="005D301B"/>
    <w:rsid w:val="005D6212"/>
    <w:rsid w:val="00656CF3"/>
    <w:rsid w:val="00743EC3"/>
    <w:rsid w:val="007A3D0F"/>
    <w:rsid w:val="007F1572"/>
    <w:rsid w:val="008363FD"/>
    <w:rsid w:val="00865C93"/>
    <w:rsid w:val="00931D96"/>
    <w:rsid w:val="009E4632"/>
    <w:rsid w:val="00A56D68"/>
    <w:rsid w:val="00A72D3E"/>
    <w:rsid w:val="00AD638A"/>
    <w:rsid w:val="00AE7D26"/>
    <w:rsid w:val="00B56DCC"/>
    <w:rsid w:val="00B83D7B"/>
    <w:rsid w:val="00BA4783"/>
    <w:rsid w:val="00BF7C46"/>
    <w:rsid w:val="00C47C79"/>
    <w:rsid w:val="00CF35E9"/>
    <w:rsid w:val="00D27E3B"/>
    <w:rsid w:val="00D616FC"/>
    <w:rsid w:val="00D86071"/>
    <w:rsid w:val="00E405D7"/>
    <w:rsid w:val="00E41C8B"/>
    <w:rsid w:val="00EC46CB"/>
    <w:rsid w:val="00EE6E5D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8E3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2007B0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46A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kendric/Library/Containers/com.microsoft.Word/Data/Library/Caches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63F993F3EC4A4AB414488220FA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ADB8-B458-C843-BD21-1F377C301950}"/>
      </w:docPartPr>
      <w:docPartBody>
        <w:p w:rsidR="00982797" w:rsidRDefault="00AD48CC" w:rsidP="00AD48CC">
          <w:pPr>
            <w:pStyle w:val="3763F993F3EC4A4AB414488220FAC387"/>
          </w:pPr>
          <w:r>
            <w:t>Skills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CC"/>
    <w:rsid w:val="000774E1"/>
    <w:rsid w:val="00527891"/>
    <w:rsid w:val="00536704"/>
    <w:rsid w:val="005449DC"/>
    <w:rsid w:val="006B045C"/>
    <w:rsid w:val="0078717D"/>
    <w:rsid w:val="00874E48"/>
    <w:rsid w:val="008A5968"/>
    <w:rsid w:val="00982797"/>
    <w:rsid w:val="00AD48CC"/>
    <w:rsid w:val="00BB6C93"/>
    <w:rsid w:val="00C33A5E"/>
    <w:rsid w:val="00C7180A"/>
    <w:rsid w:val="00ED5000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4CCF535B8BF40B94EA55C5FA8373F">
    <w:name w:val="85B4CCF535B8BF40B94EA55C5FA8373F"/>
  </w:style>
  <w:style w:type="paragraph" w:customStyle="1" w:styleId="00111DAE82C6D84D99FF33C830F45BA6">
    <w:name w:val="00111DAE82C6D84D99FF33C830F45BA6"/>
  </w:style>
  <w:style w:type="paragraph" w:customStyle="1" w:styleId="63BEEBAC4ECFD042947BC40B3B44E427">
    <w:name w:val="63BEEBAC4ECFD042947BC40B3B44E427"/>
  </w:style>
  <w:style w:type="paragraph" w:customStyle="1" w:styleId="0253816418EFF24A89EE6473CFFA5F4E">
    <w:name w:val="0253816418EFF24A89EE6473CFFA5F4E"/>
  </w:style>
  <w:style w:type="paragraph" w:customStyle="1" w:styleId="038F701DCD3DD84FA24FD0165CD55D59">
    <w:name w:val="038F701DCD3DD84FA24FD0165CD55D59"/>
  </w:style>
  <w:style w:type="paragraph" w:customStyle="1" w:styleId="333A0A569AAABF42A9B7CC01FA677B8D">
    <w:name w:val="333A0A569AAABF42A9B7CC01FA677B8D"/>
  </w:style>
  <w:style w:type="paragraph" w:customStyle="1" w:styleId="21BA7E5EB8B0C44F86527E3E32D958A3">
    <w:name w:val="21BA7E5EB8B0C44F86527E3E32D958A3"/>
  </w:style>
  <w:style w:type="paragraph" w:customStyle="1" w:styleId="F03A70935899B342A4427F48D47B8DA1">
    <w:name w:val="F03A70935899B342A4427F48D47B8DA1"/>
  </w:style>
  <w:style w:type="paragraph" w:customStyle="1" w:styleId="BD4477116BAE7B48B969B47B4788B7DE">
    <w:name w:val="BD4477116BAE7B48B969B47B4788B7DE"/>
  </w:style>
  <w:style w:type="paragraph" w:customStyle="1" w:styleId="A1FEC9990A275243A09F7CFE0EE93BEB">
    <w:name w:val="A1FEC9990A275243A09F7CFE0EE93BEB"/>
  </w:style>
  <w:style w:type="paragraph" w:customStyle="1" w:styleId="9AA2AD5D2DC9874A9F6DFE81E0785DC4">
    <w:name w:val="9AA2AD5D2DC9874A9F6DFE81E0785DC4"/>
  </w:style>
  <w:style w:type="paragraph" w:customStyle="1" w:styleId="A5F6B3F8FC0268488DCA5ED6BF7283A1">
    <w:name w:val="A5F6B3F8FC0268488DCA5ED6BF7283A1"/>
  </w:style>
  <w:style w:type="paragraph" w:customStyle="1" w:styleId="A2FF4908DF96674C90E13667765E70F1">
    <w:name w:val="A2FF4908DF96674C90E13667765E70F1"/>
  </w:style>
  <w:style w:type="paragraph" w:customStyle="1" w:styleId="81DFC138635BF54DA073A709CA5D043A">
    <w:name w:val="81DFC138635BF54DA073A709CA5D043A"/>
  </w:style>
  <w:style w:type="paragraph" w:customStyle="1" w:styleId="3763F993F3EC4A4AB414488220FAC387">
    <w:name w:val="3763F993F3EC4A4AB414488220FAC387"/>
    <w:rsid w:val="00AD48CC"/>
  </w:style>
  <w:style w:type="paragraph" w:customStyle="1" w:styleId="C4F1DC3B07FDE84395560FB07A3C6438">
    <w:name w:val="C4F1DC3B07FDE84395560FB07A3C6438"/>
    <w:rsid w:val="00AD4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Rowan</dc:creator>
  <cp:keywords/>
  <dc:description/>
  <cp:lastModifiedBy>Microsoft Office User</cp:lastModifiedBy>
  <cp:revision>3</cp:revision>
  <dcterms:created xsi:type="dcterms:W3CDTF">2021-01-07T14:55:00Z</dcterms:created>
  <dcterms:modified xsi:type="dcterms:W3CDTF">2021-01-07T14:55:00Z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